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D" w:rsidRDefault="007C5C7D" w:rsidP="00265D1A">
      <w:pPr>
        <w:pStyle w:val="NormalWeb"/>
        <w:ind w:right="282"/>
        <w:jc w:val="center"/>
        <w:rPr>
          <w:b/>
        </w:rPr>
      </w:pPr>
    </w:p>
    <w:p w:rsidR="007C5C7D" w:rsidRPr="001F3F9E" w:rsidRDefault="007C5C7D" w:rsidP="001F3F9E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Arial"/>
          <w:b/>
          <w:sz w:val="20"/>
        </w:rPr>
      </w:pPr>
      <w:r w:rsidRPr="001F3F9E">
        <w:rPr>
          <w:rFonts w:ascii="Calibri" w:hAnsi="Calibri" w:cs="Arial"/>
          <w:b/>
          <w:sz w:val="20"/>
        </w:rPr>
        <w:t>I.R.C.C.S. materno infantile Burlo Garofolo</w:t>
      </w:r>
    </w:p>
    <w:p w:rsidR="007C5C7D" w:rsidRPr="00923E8B" w:rsidRDefault="007C5C7D" w:rsidP="00A34882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 w:cs="Arial"/>
          <w:sz w:val="20"/>
        </w:rPr>
      </w:pPr>
      <w:r w:rsidRPr="00923E8B">
        <w:rPr>
          <w:rFonts w:ascii="Calibri" w:hAnsi="Calibri" w:cs="Arial"/>
          <w:sz w:val="20"/>
        </w:rPr>
        <w:t>Via dell'Istria 65/1, 34137 Trieste</w:t>
      </w:r>
    </w:p>
    <w:p w:rsidR="007C5C7D" w:rsidRPr="00923E8B" w:rsidRDefault="007C5C7D" w:rsidP="00A34882">
      <w:pPr>
        <w:pStyle w:val="Header"/>
        <w:tabs>
          <w:tab w:val="clear" w:pos="4819"/>
          <w:tab w:val="clear" w:pos="9638"/>
        </w:tabs>
        <w:jc w:val="center"/>
        <w:rPr>
          <w:rFonts w:ascii="Calibri" w:hAnsi="Calibri"/>
          <w:sz w:val="20"/>
        </w:rPr>
      </w:pPr>
      <w:r w:rsidRPr="00923E8B">
        <w:rPr>
          <w:rFonts w:ascii="Calibri" w:hAnsi="Calibri" w:cs="Arial"/>
          <w:sz w:val="20"/>
        </w:rPr>
        <w:t>PEC</w:t>
      </w:r>
      <w:r w:rsidRPr="00923E8B">
        <w:rPr>
          <w:rFonts w:ascii="Calibri" w:hAnsi="Calibri"/>
          <w:sz w:val="20"/>
        </w:rPr>
        <w:t xml:space="preserve"> Posta certificata: oiburlotsprotgen@certsanita.fvg.it</w:t>
      </w:r>
    </w:p>
    <w:p w:rsidR="007C5C7D" w:rsidRPr="00923E8B" w:rsidRDefault="007C5C7D" w:rsidP="00A34882">
      <w:pPr>
        <w:pStyle w:val="NormalWeb"/>
        <w:ind w:right="282"/>
        <w:jc w:val="center"/>
        <w:rPr>
          <w:rFonts w:ascii="Calibri" w:hAnsi="Calibri" w:cs="Arial"/>
          <w:sz w:val="20"/>
          <w:szCs w:val="20"/>
        </w:rPr>
      </w:pPr>
      <w:r w:rsidRPr="00923E8B">
        <w:rPr>
          <w:rFonts w:ascii="Calibri" w:hAnsi="Calibri" w:cs="Arial"/>
          <w:sz w:val="20"/>
          <w:szCs w:val="20"/>
        </w:rPr>
        <w:t>CF 00124430323</w:t>
      </w:r>
    </w:p>
    <w:p w:rsidR="007C5C7D" w:rsidRPr="00923E8B" w:rsidRDefault="007C5C7D" w:rsidP="00A34882">
      <w:pPr>
        <w:tabs>
          <w:tab w:val="left" w:pos="5940"/>
        </w:tabs>
        <w:spacing w:after="0"/>
        <w:ind w:right="282"/>
        <w:rPr>
          <w:rFonts w:cs="Arial"/>
          <w:sz w:val="20"/>
          <w:szCs w:val="20"/>
        </w:rPr>
      </w:pPr>
      <w:r w:rsidRPr="00923E8B">
        <w:rPr>
          <w:rFonts w:cs="Arial"/>
          <w:sz w:val="20"/>
          <w:szCs w:val="20"/>
        </w:rPr>
        <w:tab/>
      </w:r>
    </w:p>
    <w:p w:rsidR="007C5C7D" w:rsidRPr="00A34882" w:rsidRDefault="007C5C7D" w:rsidP="00A34882">
      <w:pPr>
        <w:tabs>
          <w:tab w:val="left" w:pos="5940"/>
        </w:tabs>
        <w:spacing w:after="0"/>
        <w:ind w:right="282"/>
        <w:rPr>
          <w:rFonts w:cs="Arial"/>
        </w:rPr>
      </w:pPr>
      <w:r>
        <w:rPr>
          <w:rFonts w:cs="Arial"/>
        </w:rPr>
        <w:tab/>
      </w:r>
      <w:r w:rsidRPr="00A34882">
        <w:rPr>
          <w:rFonts w:cs="Arial"/>
        </w:rPr>
        <w:t xml:space="preserve">Al Responsabile </w:t>
      </w:r>
    </w:p>
    <w:p w:rsidR="007C5C7D" w:rsidRPr="00A34882" w:rsidRDefault="007C5C7D" w:rsidP="00A34882">
      <w:pPr>
        <w:tabs>
          <w:tab w:val="left" w:pos="5940"/>
        </w:tabs>
        <w:spacing w:after="0"/>
        <w:ind w:right="282"/>
        <w:rPr>
          <w:rFonts w:cs="Arial"/>
        </w:rPr>
      </w:pPr>
      <w:r>
        <w:rPr>
          <w:rFonts w:cs="Arial"/>
        </w:rPr>
        <w:tab/>
        <w:t>della</w:t>
      </w:r>
      <w:r w:rsidRPr="00A34882">
        <w:rPr>
          <w:rFonts w:cs="Arial"/>
        </w:rPr>
        <w:t xml:space="preserve"> Prevenzione della Corruzione</w:t>
      </w:r>
    </w:p>
    <w:p w:rsidR="007C5C7D" w:rsidRPr="00A34882" w:rsidRDefault="007C5C7D" w:rsidP="00A34882">
      <w:pPr>
        <w:tabs>
          <w:tab w:val="left" w:pos="5940"/>
        </w:tabs>
        <w:spacing w:after="0"/>
        <w:ind w:right="282"/>
        <w:rPr>
          <w:rFonts w:cs="Arial"/>
        </w:rPr>
      </w:pPr>
      <w:r>
        <w:rPr>
          <w:rFonts w:cs="Arial"/>
        </w:rPr>
        <w:tab/>
        <w:t>D</w:t>
      </w:r>
      <w:r w:rsidRPr="00A34882">
        <w:rPr>
          <w:rFonts w:cs="Arial"/>
        </w:rPr>
        <w:t xml:space="preserve">ott.ssa </w:t>
      </w:r>
      <w:r>
        <w:rPr>
          <w:rFonts w:cs="Arial"/>
        </w:rPr>
        <w:t>Martina Vardabasso</w:t>
      </w:r>
    </w:p>
    <w:p w:rsidR="007C5C7D" w:rsidRPr="00A34882" w:rsidRDefault="007C5C7D" w:rsidP="00A34882">
      <w:pPr>
        <w:tabs>
          <w:tab w:val="left" w:pos="5940"/>
        </w:tabs>
        <w:spacing w:after="0"/>
        <w:ind w:right="282"/>
        <w:rPr>
          <w:rFonts w:cs="Arial"/>
        </w:rPr>
      </w:pPr>
      <w:r>
        <w:rPr>
          <w:rFonts w:cs="Arial"/>
        </w:rPr>
        <w:tab/>
        <w:t>I.R.C.C.S. Burlo Garofolo</w:t>
      </w:r>
    </w:p>
    <w:p w:rsidR="007C5C7D" w:rsidRDefault="007C5C7D" w:rsidP="00A34882">
      <w:pPr>
        <w:pStyle w:val="Header"/>
        <w:tabs>
          <w:tab w:val="clear" w:pos="4819"/>
          <w:tab w:val="clear" w:pos="9638"/>
          <w:tab w:val="left" w:pos="594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A34882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ia dell'Istria, 65/1</w:t>
      </w:r>
      <w:r w:rsidRPr="00A34882">
        <w:rPr>
          <w:rFonts w:ascii="Calibri" w:hAnsi="Calibri" w:cs="Arial"/>
          <w:sz w:val="24"/>
          <w:szCs w:val="24"/>
        </w:rPr>
        <w:t xml:space="preserve"> </w:t>
      </w:r>
    </w:p>
    <w:p w:rsidR="007C5C7D" w:rsidRPr="00A34882" w:rsidRDefault="007C5C7D" w:rsidP="00A34882">
      <w:pPr>
        <w:pStyle w:val="Header"/>
        <w:tabs>
          <w:tab w:val="clear" w:pos="4819"/>
          <w:tab w:val="clear" w:pos="9638"/>
          <w:tab w:val="left" w:pos="594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A34882">
        <w:rPr>
          <w:rFonts w:ascii="Calibri" w:hAnsi="Calibri" w:cs="Arial"/>
          <w:sz w:val="24"/>
          <w:szCs w:val="24"/>
        </w:rPr>
        <w:t>34137 Trieste</w:t>
      </w:r>
    </w:p>
    <w:p w:rsidR="007C5C7D" w:rsidRPr="00A34882" w:rsidRDefault="007C5C7D">
      <w:pPr>
        <w:tabs>
          <w:tab w:val="left" w:pos="4962"/>
        </w:tabs>
        <w:ind w:left="5103" w:right="282"/>
        <w:rPr>
          <w:rFonts w:cs="Arial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/>
          <w:color w:val="000000"/>
        </w:rPr>
      </w:pPr>
      <w:r w:rsidRPr="00A34882">
        <w:rPr>
          <w:rFonts w:cs="Arial"/>
          <w:b/>
          <w:bCs/>
          <w:color w:val="000000"/>
        </w:rPr>
        <w:t>Proposte ed osservazioni per l’aggiornamento e la predisposizione del</w:t>
      </w:r>
      <w:r w:rsidRPr="00A34882">
        <w:rPr>
          <w:rFonts w:cs="Arial"/>
          <w:b/>
        </w:rPr>
        <w:t xml:space="preserve"> </w:t>
      </w:r>
      <w:r w:rsidRPr="00A34882">
        <w:rPr>
          <w:rFonts w:cs="Arial"/>
          <w:b/>
          <w:bCs/>
        </w:rPr>
        <w:t>Piano Triennale per la Prevenzione della Corruzione 201</w:t>
      </w:r>
      <w:r>
        <w:rPr>
          <w:rFonts w:cs="Arial"/>
          <w:b/>
          <w:bCs/>
        </w:rPr>
        <w:t>7</w:t>
      </w:r>
      <w:r w:rsidRPr="00A34882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  <w:r w:rsidRPr="00A34882">
        <w:rPr>
          <w:rFonts w:cs="Arial"/>
          <w:b/>
          <w:bCs/>
        </w:rPr>
        <w:t xml:space="preserve"> dell’</w:t>
      </w:r>
      <w:r w:rsidRPr="001809A3">
        <w:rPr>
          <w:rFonts w:cs="Arial"/>
        </w:rPr>
        <w:t xml:space="preserve"> </w:t>
      </w:r>
      <w:r w:rsidRPr="001809A3">
        <w:rPr>
          <w:rFonts w:cs="Arial"/>
          <w:b/>
          <w:bCs/>
        </w:rPr>
        <w:t>I.R.C.C.S. Burlo Garofolo</w:t>
      </w:r>
      <w:r w:rsidRPr="00A34882">
        <w:rPr>
          <w:rFonts w:cs="Arial"/>
          <w:b/>
        </w:rPr>
        <w:t xml:space="preserve"> – </w:t>
      </w:r>
      <w:r w:rsidRPr="00A34882">
        <w:rPr>
          <w:rFonts w:cs="Arial"/>
          <w:b/>
          <w:color w:val="000000"/>
        </w:rPr>
        <w:t>Consultazione.</w:t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color w:val="000000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color w:val="000000"/>
        </w:rPr>
      </w:pPr>
      <w:r w:rsidRPr="00A34882">
        <w:rPr>
          <w:rFonts w:cs="Arial"/>
          <w:color w:val="000000"/>
        </w:rPr>
        <w:t xml:space="preserve">Con riferimento al </w:t>
      </w:r>
      <w:r w:rsidRPr="00A34882">
        <w:rPr>
          <w:rFonts w:cs="Arial"/>
          <w:bCs/>
        </w:rPr>
        <w:t xml:space="preserve">Piano Triennale per </w:t>
      </w:r>
      <w:smartTag w:uri="urn:schemas-microsoft-com:office:smarttags" w:element="PersonName">
        <w:smartTagPr>
          <w:attr w:name="ProductID" w:val="la Prevenzione"/>
        </w:smartTagPr>
        <w:r w:rsidRPr="00A34882">
          <w:rPr>
            <w:rFonts w:cs="Arial"/>
            <w:bCs/>
          </w:rPr>
          <w:t>la Prevenzione</w:t>
        </w:r>
      </w:smartTag>
      <w:r w:rsidRPr="00A34882">
        <w:rPr>
          <w:rFonts w:cs="Arial"/>
          <w:bCs/>
        </w:rPr>
        <w:t xml:space="preserve"> della Corruzione</w:t>
      </w:r>
      <w:r w:rsidRPr="00A34882">
        <w:rPr>
          <w:rFonts w:cs="Arial"/>
          <w:color w:val="000000"/>
        </w:rPr>
        <w:t xml:space="preserve"> dell’</w:t>
      </w:r>
      <w:r>
        <w:rPr>
          <w:rFonts w:cs="Arial"/>
          <w:color w:val="000000"/>
        </w:rPr>
        <w:t>I.R.C.C.S. Burlo Garofolo</w:t>
      </w:r>
      <w:r w:rsidRPr="00A34882">
        <w:rPr>
          <w:rFonts w:cs="Arial"/>
          <w:color w:val="000000"/>
        </w:rPr>
        <w:t xml:space="preserve"> in consultazione pubblica sul sito web </w:t>
      </w:r>
      <w:r>
        <w:rPr>
          <w:rFonts w:cs="Arial"/>
        </w:rPr>
        <w:t>www.burlo.trieste.it</w:t>
      </w:r>
      <w:r w:rsidRPr="00A34882">
        <w:rPr>
          <w:rFonts w:cs="Arial"/>
          <w:color w:val="000000"/>
        </w:rPr>
        <w:t xml:space="preserve">, </w:t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color w:val="000000"/>
          <w:sz w:val="16"/>
          <w:szCs w:val="16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color w:val="000000"/>
          <w:u w:val="single"/>
        </w:rPr>
      </w:pPr>
      <w:r w:rsidRPr="00A34882">
        <w:rPr>
          <w:rFonts w:cs="Arial"/>
          <w:color w:val="000000"/>
        </w:rPr>
        <w:t xml:space="preserve">il/la sottoscritto/a </w:t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  <w:r w:rsidRPr="00A34882">
        <w:rPr>
          <w:rFonts w:cs="Arial"/>
          <w:color w:val="000000"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sz w:val="16"/>
          <w:szCs w:val="16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</w:rPr>
        <w:t xml:space="preserve">tel </w:t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</w:rPr>
        <w:t xml:space="preserve">e-mail </w:t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  <w:r w:rsidRPr="00A34882">
        <w:rPr>
          <w:rFonts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sz w:val="16"/>
          <w:szCs w:val="16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</w:rPr>
        <w:t>istituzioni o di enti pubbli</w:t>
      </w:r>
      <w:bookmarkStart w:id="0" w:name="_GoBack"/>
      <w:bookmarkEnd w:id="0"/>
      <w:r w:rsidRPr="00A34882">
        <w:rPr>
          <w:rFonts w:cs="Arial"/>
          <w:bCs/>
        </w:rPr>
        <w:t xml:space="preserve">ci) </w:t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  <w:r w:rsidRPr="00A34882">
        <w:rPr>
          <w:rFonts w:cs="Arial"/>
          <w:bCs/>
        </w:rPr>
        <w:t>Formula le seguenti proposte/osservazioni:</w:t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  <w:r w:rsidRPr="00A34882">
        <w:rPr>
          <w:rFonts w:cs="Arial"/>
          <w:bCs/>
        </w:rPr>
        <w:t xml:space="preserve">Data </w:t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</w:rPr>
        <w:tab/>
      </w:r>
      <w:r w:rsidRPr="00A34882">
        <w:rPr>
          <w:rFonts w:cs="Arial"/>
          <w:bCs/>
        </w:rPr>
        <w:tab/>
      </w:r>
      <w:r w:rsidRPr="00A34882">
        <w:rPr>
          <w:rFonts w:cs="Arial"/>
          <w:bCs/>
        </w:rPr>
        <w:tab/>
        <w:t xml:space="preserve">Firma </w:t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  <w:r w:rsidRPr="00A34882">
        <w:rPr>
          <w:rFonts w:cs="Arial"/>
          <w:bCs/>
          <w:u w:val="single"/>
        </w:rPr>
        <w:tab/>
      </w:r>
    </w:p>
    <w:p w:rsidR="007C5C7D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  <w:u w:val="single"/>
        </w:rPr>
      </w:pPr>
    </w:p>
    <w:p w:rsidR="007C5C7D" w:rsidRPr="00265D1A" w:rsidRDefault="007C5C7D">
      <w:pPr>
        <w:spacing w:after="0" w:line="240" w:lineRule="auto"/>
        <w:ind w:right="282"/>
        <w:jc w:val="both"/>
        <w:rPr>
          <w:rFonts w:cs="Arial"/>
          <w:b/>
          <w:bCs/>
        </w:rPr>
      </w:pPr>
      <w:r w:rsidRPr="00265D1A">
        <w:rPr>
          <w:rFonts w:cs="Arial"/>
          <w:b/>
          <w:bCs/>
        </w:rPr>
        <w:t>Informativa ai sensi dell’art. 13 D.Lgs. 196/2016</w:t>
      </w:r>
    </w:p>
    <w:p w:rsidR="007C5C7D" w:rsidRPr="00A34882" w:rsidRDefault="007C5C7D">
      <w:pPr>
        <w:spacing w:after="0" w:line="240" w:lineRule="auto"/>
        <w:ind w:right="282"/>
        <w:jc w:val="both"/>
        <w:rPr>
          <w:rFonts w:cs="Arial"/>
          <w:bCs/>
        </w:rPr>
      </w:pPr>
      <w:r w:rsidRPr="00A34882">
        <w:rPr>
          <w:rFonts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</w:t>
      </w:r>
      <w:r>
        <w:rPr>
          <w:rFonts w:cs="Arial"/>
          <w:bCs/>
        </w:rPr>
        <w:t>7</w:t>
      </w:r>
      <w:r w:rsidRPr="00A34882">
        <w:rPr>
          <w:rFonts w:cs="Arial"/>
          <w:bCs/>
        </w:rPr>
        <w:t>/201</w:t>
      </w:r>
      <w:r>
        <w:rPr>
          <w:rFonts w:cs="Arial"/>
          <w:bCs/>
        </w:rPr>
        <w:t>9</w:t>
      </w:r>
      <w:r w:rsidRPr="00A34882">
        <w:rPr>
          <w:rFonts w:cs="Arial"/>
          <w:bCs/>
        </w:rPr>
        <w:t xml:space="preserve"> dell’</w:t>
      </w:r>
      <w:r w:rsidRPr="001809A3">
        <w:rPr>
          <w:rFonts w:cs="Arial"/>
        </w:rPr>
        <w:t xml:space="preserve"> </w:t>
      </w:r>
      <w:r>
        <w:rPr>
          <w:rFonts w:cs="Arial"/>
        </w:rPr>
        <w:t>I.R.C.C.S. Burlo Garofolo</w:t>
      </w:r>
      <w:r w:rsidRPr="00A34882">
        <w:rPr>
          <w:rFonts w:cs="Arial"/>
          <w:bCs/>
        </w:rPr>
        <w:t>. I dati saranno trattati anche con l’ausilio di sistemi informatici nel rispetto delle misure di sicurezza e riservatezza previste per legge.</w:t>
      </w:r>
    </w:p>
    <w:sectPr w:rsidR="007C5C7D" w:rsidRPr="00A34882" w:rsidSect="001F3F9E">
      <w:headerReference w:type="default" r:id="rId6"/>
      <w:pgSz w:w="11906" w:h="16838"/>
      <w:pgMar w:top="1417" w:right="1134" w:bottom="899" w:left="1134" w:header="36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7D" w:rsidRDefault="007C5C7D">
      <w:r>
        <w:separator/>
      </w:r>
    </w:p>
  </w:endnote>
  <w:endnote w:type="continuationSeparator" w:id="0">
    <w:p w:rsidR="007C5C7D" w:rsidRDefault="007C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7D" w:rsidRDefault="007C5C7D">
      <w:r>
        <w:separator/>
      </w:r>
    </w:p>
  </w:footnote>
  <w:footnote w:type="continuationSeparator" w:id="0">
    <w:p w:rsidR="007C5C7D" w:rsidRDefault="007C5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7D" w:rsidRDefault="007C5C7D">
    <w:pPr>
      <w:pStyle w:val="Header"/>
    </w:pPr>
    <w:r w:rsidRPr="00267287">
      <w:rPr>
        <w:rFonts w:ascii="Calibri" w:hAnsi="Calibri"/>
        <w:b/>
        <w:smallCaps/>
        <w:color w:val="000000"/>
        <w:spacing w:val="20"/>
        <w:sz w:val="14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5.5pt;height:59.25pt" o:preferrelative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14"/>
    <w:rsid w:val="00043AC8"/>
    <w:rsid w:val="00097031"/>
    <w:rsid w:val="00115FE7"/>
    <w:rsid w:val="001615E1"/>
    <w:rsid w:val="001809A3"/>
    <w:rsid w:val="001F3F9E"/>
    <w:rsid w:val="00265D1A"/>
    <w:rsid w:val="00267287"/>
    <w:rsid w:val="00347935"/>
    <w:rsid w:val="003A3FF0"/>
    <w:rsid w:val="00451A22"/>
    <w:rsid w:val="00516298"/>
    <w:rsid w:val="00545123"/>
    <w:rsid w:val="00555DA7"/>
    <w:rsid w:val="00570B77"/>
    <w:rsid w:val="00595218"/>
    <w:rsid w:val="00681669"/>
    <w:rsid w:val="006B31FA"/>
    <w:rsid w:val="006D4120"/>
    <w:rsid w:val="00702B59"/>
    <w:rsid w:val="00775AF0"/>
    <w:rsid w:val="007A3274"/>
    <w:rsid w:val="007C1CDD"/>
    <w:rsid w:val="007C5C7D"/>
    <w:rsid w:val="00895D14"/>
    <w:rsid w:val="008C0D0D"/>
    <w:rsid w:val="00923E8B"/>
    <w:rsid w:val="00937439"/>
    <w:rsid w:val="009507FE"/>
    <w:rsid w:val="0095092D"/>
    <w:rsid w:val="00991097"/>
    <w:rsid w:val="009C39AC"/>
    <w:rsid w:val="00A2677F"/>
    <w:rsid w:val="00A34882"/>
    <w:rsid w:val="00A97C4B"/>
    <w:rsid w:val="00AE2923"/>
    <w:rsid w:val="00AF06DC"/>
    <w:rsid w:val="00BD63DC"/>
    <w:rsid w:val="00C66CC7"/>
    <w:rsid w:val="00CB6108"/>
    <w:rsid w:val="00D9035A"/>
    <w:rsid w:val="00E20207"/>
    <w:rsid w:val="00E328FC"/>
    <w:rsid w:val="00E764AB"/>
    <w:rsid w:val="00F114F4"/>
    <w:rsid w:val="00F442B8"/>
    <w:rsid w:val="00F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07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020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207"/>
    <w:rPr>
      <w:rFonts w:ascii="Times New Roman" w:hAnsi="Times New Roman" w:cs="Times New Roman"/>
      <w:i/>
      <w:iCs/>
      <w:sz w:val="28"/>
      <w:szCs w:val="28"/>
      <w:lang w:eastAsia="it-IT"/>
    </w:rPr>
  </w:style>
  <w:style w:type="character" w:customStyle="1" w:styleId="CollegamentoInternet">
    <w:name w:val="Collegamento Internet"/>
    <w:basedOn w:val="DefaultParagraphFont"/>
    <w:uiPriority w:val="99"/>
    <w:rsid w:val="00E20207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locked/>
    <w:rsid w:val="00E20207"/>
    <w:rPr>
      <w:rFonts w:ascii="Calibri" w:hAnsi="Calibri"/>
    </w:rPr>
  </w:style>
  <w:style w:type="character" w:customStyle="1" w:styleId="Enfasi">
    <w:name w:val="Enfasi"/>
    <w:basedOn w:val="DefaultParagraphFont"/>
    <w:uiPriority w:val="99"/>
    <w:rsid w:val="00E2020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20207"/>
    <w:rPr>
      <w:rFonts w:cs="Times New Roman"/>
      <w:b/>
      <w:bCs/>
    </w:rPr>
  </w:style>
  <w:style w:type="character" w:customStyle="1" w:styleId="ListLabel1">
    <w:name w:val="ListLabel 1"/>
    <w:uiPriority w:val="99"/>
    <w:rsid w:val="00516298"/>
  </w:style>
  <w:style w:type="paragraph" w:styleId="Title">
    <w:name w:val="Title"/>
    <w:basedOn w:val="Normal"/>
    <w:next w:val="BodyText"/>
    <w:link w:val="TitleChar"/>
    <w:uiPriority w:val="99"/>
    <w:qFormat/>
    <w:rsid w:val="0051629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7C4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1629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C4B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16298"/>
    <w:rPr>
      <w:rFonts w:cs="FreeSans"/>
    </w:rPr>
  </w:style>
  <w:style w:type="paragraph" w:styleId="Caption">
    <w:name w:val="caption"/>
    <w:basedOn w:val="Normal"/>
    <w:uiPriority w:val="99"/>
    <w:qFormat/>
    <w:rsid w:val="005162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629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E20207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E20207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7C4B"/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rsid w:val="00E202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A267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488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Garamond" w:hAnsi="Garamond" w:cs="Times New Roman"/>
      <w:sz w:val="28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2B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5E1"/>
    <w:rPr>
      <w:rFonts w:ascii="Times New Roman" w:hAnsi="Times New Roman" w:cs="Times New Roman"/>
      <w:sz w:val="2"/>
      <w:lang w:eastAsia="en-US"/>
    </w:rPr>
  </w:style>
  <w:style w:type="paragraph" w:customStyle="1" w:styleId="CarattereCarattereCarattere">
    <w:name w:val="Carattere Carattere Carattere"/>
    <w:basedOn w:val="Normal"/>
    <w:uiPriority w:val="99"/>
    <w:rsid w:val="00923E8B"/>
    <w:pPr>
      <w:suppressAutoHyphens w:val="0"/>
      <w:spacing w:after="160" w:line="240" w:lineRule="exact"/>
    </w:pPr>
    <w:rPr>
      <w:rFonts w:ascii="Arial" w:hAnsi="Arial" w:cs="Times New Roman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 Venezia Giulia</dc:title>
  <dc:subject/>
  <dc:creator>egiordino</dc:creator>
  <cp:keywords/>
  <dc:description/>
  <cp:lastModifiedBy>patrizia.borzacchiel</cp:lastModifiedBy>
  <cp:revision>2</cp:revision>
  <cp:lastPrinted>2017-01-18T07:50:00Z</cp:lastPrinted>
  <dcterms:created xsi:type="dcterms:W3CDTF">2017-01-18T08:43:00Z</dcterms:created>
  <dcterms:modified xsi:type="dcterms:W3CDTF">2017-01-18T08:43:00Z</dcterms:modified>
</cp:coreProperties>
</file>